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D8AF" w14:textId="719B132F" w:rsidR="00B35E11" w:rsidRDefault="00C32C78" w:rsidP="00B35E11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Mental Wellness</w:t>
      </w:r>
      <w:r w:rsidR="00B35E11">
        <w:rPr>
          <w:rFonts w:ascii="Calibri" w:hAnsi="Calibri" w:cs="Calibri"/>
        </w:rPr>
        <w:t xml:space="preserve"> Email</w:t>
      </w:r>
    </w:p>
    <w:p w14:paraId="653BE264" w14:textId="77777777" w:rsidR="00B35E11" w:rsidRPr="00B35E11" w:rsidRDefault="00B35E11" w:rsidP="00B35E11">
      <w:bookmarkStart w:id="0" w:name="_GoBack"/>
      <w:bookmarkEnd w:id="0"/>
    </w:p>
    <w:p w14:paraId="5F218DED" w14:textId="2F52B306" w:rsidR="00C32C78" w:rsidRPr="00911FDA" w:rsidRDefault="00C32C78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Dec 19</w:t>
      </w:r>
    </w:p>
    <w:p w14:paraId="254EA194" w14:textId="10A6D14F" w:rsidR="00C32C78" w:rsidRDefault="00C32C78" w:rsidP="00C32C78">
      <w:pPr>
        <w:rPr>
          <w:rFonts w:ascii="Calibri" w:hAnsi="Calibri" w:cs="Calibri"/>
        </w:rPr>
      </w:pPr>
      <w:r w:rsidRPr="45567084">
        <w:rPr>
          <w:rFonts w:ascii="Calibri" w:hAnsi="Calibri" w:cs="Calibri"/>
          <w:b/>
          <w:bCs/>
        </w:rPr>
        <w:t xml:space="preserve">Subject Line: </w:t>
      </w:r>
      <w:r w:rsidR="0081642E" w:rsidRPr="45567084">
        <w:rPr>
          <w:rFonts w:ascii="Calibri" w:hAnsi="Calibri" w:cs="Calibri"/>
        </w:rPr>
        <w:t>MIND Your Health</w:t>
      </w:r>
    </w:p>
    <w:p w14:paraId="347CB4CB" w14:textId="5C5CCBDA" w:rsidR="00683BC6" w:rsidRPr="00911FDA" w:rsidRDefault="00683BC6" w:rsidP="00C32C78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FF7226">
          <w:rPr>
            <w:rStyle w:val="Hyperlink"/>
            <w:rFonts w:ascii="Calibri" w:hAnsi="Calibri" w:cs="Calibri"/>
          </w:rPr>
          <w:t>Mental Wellness Badge</w:t>
        </w:r>
      </w:hyperlink>
    </w:p>
    <w:p w14:paraId="5499747E" w14:textId="77777777" w:rsidR="00C32C78" w:rsidRPr="00911FDA" w:rsidRDefault="00C32C78" w:rsidP="00C32C78">
      <w:pPr>
        <w:rPr>
          <w:rFonts w:ascii="Calibri" w:hAnsi="Calibri" w:cs="Calibri"/>
          <w:b/>
        </w:rPr>
      </w:pPr>
    </w:p>
    <w:p w14:paraId="376F8F09" w14:textId="71B42E2C" w:rsidR="00C32C78" w:rsidRPr="00911FDA" w:rsidRDefault="00C32C78" w:rsidP="00C32C78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Mental Wellness</w:t>
      </w:r>
      <w:r w:rsidRPr="6192BB56">
        <w:rPr>
          <w:rFonts w:ascii="Calibri" w:hAnsi="Calibri" w:cs="Calibri"/>
        </w:rPr>
        <w:t xml:space="preserve">. </w:t>
      </w:r>
      <w:r w:rsidR="0081642E" w:rsidRPr="6192BB56">
        <w:rPr>
          <w:rFonts w:ascii="Calibri" w:hAnsi="Calibri" w:cs="Calibri"/>
        </w:rPr>
        <w:t xml:space="preserve">Did you know that in 2020 there were an estimated 52.9 million adults in the United States dealing with mental illness? </w:t>
      </w:r>
      <w:r w:rsidR="00BD6F1B" w:rsidRPr="6192BB56">
        <w:rPr>
          <w:rFonts w:ascii="Calibri" w:hAnsi="Calibri" w:cs="Calibri"/>
        </w:rPr>
        <w:t>One of our CFC charities works in a specific segment of this group by providing care to active-duty military members, veterans, and their families. The stressors of military life can strongly influence psychological well-being. Traci, a veteran of Desert Storm, didn’t seek help when she felt a brokenn</w:t>
      </w:r>
      <w:r w:rsidR="004B7FF8" w:rsidRPr="6192BB56">
        <w:rPr>
          <w:rFonts w:ascii="Calibri" w:hAnsi="Calibri" w:cs="Calibri"/>
        </w:rPr>
        <w:t>ess inside herself; but, two years ago</w:t>
      </w:r>
      <w:r w:rsidR="00BD6F1B" w:rsidRPr="6192BB56">
        <w:rPr>
          <w:rFonts w:ascii="Calibri" w:hAnsi="Calibri" w:cs="Calibri"/>
        </w:rPr>
        <w:t>, when she recognized her son struggling with similar issues, she knew how important it would be to seek help for hi</w:t>
      </w:r>
      <w:r w:rsidR="004B7FF8" w:rsidRPr="6192BB56">
        <w:rPr>
          <w:rFonts w:ascii="Calibri" w:hAnsi="Calibri" w:cs="Calibri"/>
        </w:rPr>
        <w:t>m. Within 48 hours of contact</w:t>
      </w:r>
      <w:r w:rsidR="00BD6F1B" w:rsidRPr="6192BB56">
        <w:rPr>
          <w:rFonts w:ascii="Calibri" w:hAnsi="Calibri" w:cs="Calibri"/>
        </w:rPr>
        <w:t xml:space="preserve">, </w:t>
      </w:r>
      <w:r w:rsidR="004B7FF8" w:rsidRPr="6192BB56">
        <w:rPr>
          <w:rFonts w:ascii="Calibri" w:hAnsi="Calibri" w:cs="Calibri"/>
        </w:rPr>
        <w:t xml:space="preserve">a CFC charity </w:t>
      </w:r>
      <w:r w:rsidR="00BD6F1B" w:rsidRPr="6192BB56">
        <w:rPr>
          <w:rFonts w:ascii="Calibri" w:hAnsi="Calibri" w:cs="Calibri"/>
        </w:rPr>
        <w:t>started the process of kick starting her son’s recovery. She was so appreciative to have this resource available when her family needed it.</w:t>
      </w:r>
    </w:p>
    <w:p w14:paraId="4DCF0DFB" w14:textId="77777777" w:rsidR="00C32C78" w:rsidRPr="00911FDA" w:rsidRDefault="00C32C78" w:rsidP="00C32C78">
      <w:pPr>
        <w:rPr>
          <w:rFonts w:ascii="Calibri" w:hAnsi="Calibri" w:cs="Calibri"/>
        </w:rPr>
      </w:pPr>
    </w:p>
    <w:p w14:paraId="1B583B7D" w14:textId="45E9DEE5" w:rsidR="00C32C78" w:rsidRPr="00911FDA" w:rsidRDefault="0081642E" w:rsidP="00C32C78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Do </w:t>
      </w:r>
      <w:r w:rsidR="006E4266" w:rsidRPr="00911FDA">
        <w:rPr>
          <w:rFonts w:ascii="Calibri" w:hAnsi="Calibri" w:cs="Calibri"/>
          <w:b/>
        </w:rPr>
        <w:t xml:space="preserve">you want to </w:t>
      </w:r>
      <w:r w:rsidR="00BD6F1B" w:rsidRPr="00911FDA">
        <w:rPr>
          <w:rFonts w:ascii="Calibri" w:hAnsi="Calibri" w:cs="Calibri"/>
          <w:b/>
        </w:rPr>
        <w:t>help everyone</w:t>
      </w:r>
      <w:r w:rsidR="00834581" w:rsidRPr="00911FDA">
        <w:rPr>
          <w:rFonts w:ascii="Calibri" w:hAnsi="Calibri" w:cs="Calibri"/>
          <w:b/>
        </w:rPr>
        <w:t xml:space="preserve"> live the</w:t>
      </w:r>
      <w:r w:rsidR="006E4266" w:rsidRPr="00911FDA">
        <w:rPr>
          <w:rFonts w:ascii="Calibri" w:hAnsi="Calibri" w:cs="Calibri"/>
          <w:b/>
        </w:rPr>
        <w:t xml:space="preserve"> healthiest </w:t>
      </w:r>
      <w:r w:rsidR="00834581" w:rsidRPr="00911FDA">
        <w:rPr>
          <w:rFonts w:ascii="Calibri" w:hAnsi="Calibri" w:cs="Calibri"/>
          <w:b/>
        </w:rPr>
        <w:t xml:space="preserve">possible </w:t>
      </w:r>
      <w:r w:rsidR="006E4266" w:rsidRPr="00911FDA">
        <w:rPr>
          <w:rFonts w:ascii="Calibri" w:hAnsi="Calibri" w:cs="Calibri"/>
          <w:b/>
        </w:rPr>
        <w:t>life</w:t>
      </w:r>
      <w:r w:rsidR="00C32C78" w:rsidRPr="00911FDA">
        <w:rPr>
          <w:rFonts w:ascii="Calibri" w:hAnsi="Calibri" w:cs="Calibri"/>
          <w:b/>
        </w:rPr>
        <w:t>?</w:t>
      </w:r>
      <w:r w:rsidR="00C32C78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22EEF411" w14:textId="77777777" w:rsidR="00C32C78" w:rsidRPr="00911FDA" w:rsidRDefault="00C32C78" w:rsidP="00C32C78">
      <w:pPr>
        <w:rPr>
          <w:rFonts w:ascii="Calibri" w:hAnsi="Calibri" w:cs="Calibri"/>
        </w:rPr>
      </w:pPr>
    </w:p>
    <w:p w14:paraId="4415F8DB" w14:textId="5571DA2A" w:rsidR="00C32C78" w:rsidRPr="00911FDA" w:rsidRDefault="009D6D1F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Staff 24-hour hotlines to help troubled teens</w:t>
      </w:r>
      <w:r w:rsidR="00C32C78" w:rsidRPr="00911FDA">
        <w:rPr>
          <w:rFonts w:ascii="Calibri" w:hAnsi="Calibri" w:cs="Calibri"/>
        </w:rPr>
        <w:t>.</w:t>
      </w:r>
    </w:p>
    <w:p w14:paraId="37A89340" w14:textId="6E98F12C" w:rsidR="009D6D1F" w:rsidRPr="00911FDA" w:rsidRDefault="009D6D1F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6192BB56">
        <w:rPr>
          <w:rFonts w:ascii="Calibri" w:hAnsi="Calibri" w:cs="Calibri"/>
        </w:rPr>
        <w:t>Train counselors how to provide mental and emotional support for refugees.</w:t>
      </w:r>
    </w:p>
    <w:p w14:paraId="2E52423A" w14:textId="1167ADFE" w:rsidR="00FD6446" w:rsidRPr="00911FDA" w:rsidRDefault="00BD6F1B" w:rsidP="00C32C7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45567084">
        <w:rPr>
          <w:rFonts w:ascii="Calibri" w:hAnsi="Calibri" w:cs="Calibri"/>
        </w:rPr>
        <w:t>Reduce the stigma surrounding mental wellness and seeking help.</w:t>
      </w:r>
    </w:p>
    <w:p w14:paraId="19F8CABE" w14:textId="77777777" w:rsidR="00C32C78" w:rsidRPr="00911FDA" w:rsidRDefault="00C32C78" w:rsidP="00C32C78">
      <w:pPr>
        <w:rPr>
          <w:rFonts w:ascii="Calibri" w:hAnsi="Calibri" w:cs="Calibri"/>
        </w:rPr>
      </w:pPr>
    </w:p>
    <w:p w14:paraId="6076CF3E" w14:textId="67F45A23" w:rsidR="00C32C78" w:rsidRPr="00911FDA" w:rsidRDefault="00C32C78" w:rsidP="00C32C78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</w:rPr>
        <w:t xml:space="preserve"> </w:t>
      </w: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48F9708A" w14:textId="77777777" w:rsidR="00C32C78" w:rsidRPr="00911FDA" w:rsidRDefault="00C32C78" w:rsidP="00C32C78">
      <w:pPr>
        <w:rPr>
          <w:rFonts w:ascii="Calibri" w:hAnsi="Calibri" w:cs="Calibri"/>
        </w:rPr>
      </w:pPr>
    </w:p>
    <w:p w14:paraId="245F3101" w14:textId="3EE801A7" w:rsidR="00C32C78" w:rsidRPr="00911FDA" w:rsidRDefault="00B35E11" w:rsidP="00C32C78">
      <w:pPr>
        <w:pStyle w:val="ListParagraph"/>
        <w:numPr>
          <w:ilvl w:val="0"/>
          <w:numId w:val="20"/>
        </w:numPr>
        <w:spacing w:after="240"/>
        <w:rPr>
          <w:rFonts w:ascii="Calibri" w:hAnsi="Calibri" w:cs="Calibri"/>
        </w:rPr>
      </w:pPr>
      <w:hyperlink r:id="rId12" w:history="1">
        <w:r w:rsidR="00C32C78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C32C78" w:rsidRPr="00911FDA">
        <w:rPr>
          <w:rFonts w:ascii="Calibri" w:hAnsi="Calibri" w:cs="Calibri"/>
          <w:color w:val="003479"/>
        </w:rPr>
        <w:t xml:space="preserve"> </w:t>
      </w:r>
      <w:r w:rsidR="00C32C78" w:rsidRPr="00911FDA">
        <w:rPr>
          <w:rFonts w:ascii="Calibri" w:hAnsi="Calibri" w:cs="Calibri"/>
        </w:rPr>
        <w:t xml:space="preserve">working in </w:t>
      </w:r>
      <w:r w:rsidR="00C32C78" w:rsidRPr="00911FDA">
        <w:rPr>
          <w:rFonts w:ascii="Calibri" w:hAnsi="Calibri" w:cs="Calibri"/>
          <w:b/>
        </w:rPr>
        <w:t>Mental Wellness</w:t>
      </w:r>
      <w:r w:rsidR="00C32C78" w:rsidRPr="00911FDA">
        <w:rPr>
          <w:rFonts w:ascii="Calibri" w:hAnsi="Calibri" w:cs="Calibri"/>
        </w:rPr>
        <w:t>.</w:t>
      </w:r>
    </w:p>
    <w:p w14:paraId="72E7C927" w14:textId="6BB6EA34" w:rsidR="00C32C78" w:rsidRPr="00911FDA" w:rsidRDefault="00B35E11" w:rsidP="00C32C78">
      <w:pPr>
        <w:pStyle w:val="ListParagraph"/>
        <w:numPr>
          <w:ilvl w:val="0"/>
          <w:numId w:val="20"/>
        </w:numPr>
        <w:spacing w:after="240"/>
        <w:rPr>
          <w:rFonts w:ascii="Calibri" w:hAnsi="Calibri" w:cs="Calibri"/>
        </w:rPr>
      </w:pPr>
      <w:hyperlink r:id="rId13" w:history="1">
        <w:r w:rsidR="007764DD" w:rsidRPr="00F75ABB">
          <w:rPr>
            <w:rStyle w:val="Hyperlink"/>
            <w:rFonts w:ascii="Calibri" w:hAnsi="Calibri" w:cs="Calibri"/>
            <w:bCs/>
          </w:rPr>
          <w:t>Learn more</w:t>
        </w:r>
      </w:hyperlink>
      <w:r w:rsidR="007764DD" w:rsidRPr="00F75ABB">
        <w:rPr>
          <w:rFonts w:ascii="Calibri" w:hAnsi="Calibri" w:cs="Calibri"/>
          <w:bCs/>
        </w:rPr>
        <w:t xml:space="preserve">, </w:t>
      </w:r>
      <w:hyperlink r:id="rId14" w:history="1">
        <w:r w:rsidR="007764DD" w:rsidRPr="00F75ABB">
          <w:rPr>
            <w:rStyle w:val="Hyperlink"/>
            <w:rFonts w:ascii="Calibri" w:hAnsi="Calibri" w:cs="Calibri"/>
            <w:bCs/>
          </w:rPr>
          <w:t>watch videos</w:t>
        </w:r>
      </w:hyperlink>
      <w:r w:rsidR="007764DD" w:rsidRPr="00F75ABB">
        <w:rPr>
          <w:rFonts w:ascii="Calibri" w:hAnsi="Calibri" w:cs="Calibri"/>
          <w:bCs/>
        </w:rPr>
        <w:t xml:space="preserve">, </w:t>
      </w:r>
      <w:r w:rsidR="007764DD" w:rsidRPr="00FF7226">
        <w:rPr>
          <w:rFonts w:ascii="Calibri" w:hAnsi="Calibri" w:cs="Calibri"/>
          <w:bCs/>
        </w:rPr>
        <w:t xml:space="preserve">and </w:t>
      </w:r>
      <w:hyperlink r:id="rId15" w:history="1">
        <w:r w:rsidR="007764DD" w:rsidRPr="00FF7226">
          <w:rPr>
            <w:rStyle w:val="Hyperlink"/>
            <w:rFonts w:ascii="Calibri" w:hAnsi="Calibri" w:cs="Calibri"/>
            <w:bCs/>
          </w:rPr>
          <w:t>read stories</w:t>
        </w:r>
      </w:hyperlink>
      <w:r w:rsidR="007764DD" w:rsidRPr="00FF7226">
        <w:rPr>
          <w:rFonts w:ascii="Calibri" w:hAnsi="Calibri" w:cs="Calibri"/>
        </w:rPr>
        <w:t xml:space="preserve"> </w:t>
      </w:r>
      <w:r w:rsidR="00C32C78" w:rsidRPr="00FF7226">
        <w:rPr>
          <w:rFonts w:ascii="Calibri" w:hAnsi="Calibri" w:cs="Calibri"/>
        </w:rPr>
        <w:t>about</w:t>
      </w:r>
      <w:r w:rsidR="00C32C78" w:rsidRPr="00911FDA">
        <w:rPr>
          <w:rFonts w:ascii="Calibri" w:hAnsi="Calibri" w:cs="Calibri"/>
        </w:rPr>
        <w:t xml:space="preserve"> </w:t>
      </w:r>
      <w:r w:rsidR="00C32C78" w:rsidRPr="00911FDA">
        <w:rPr>
          <w:rFonts w:ascii="Calibri" w:hAnsi="Calibri" w:cs="Calibri"/>
          <w:b/>
        </w:rPr>
        <w:t>Mental Wellness</w:t>
      </w:r>
      <w:r w:rsidR="00C32C78" w:rsidRPr="00911FDA">
        <w:rPr>
          <w:rFonts w:ascii="Calibri" w:hAnsi="Calibri" w:cs="Calibri"/>
        </w:rPr>
        <w:t xml:space="preserve">. </w:t>
      </w:r>
    </w:p>
    <w:p w14:paraId="2D79A3F4" w14:textId="5A47FEA4" w:rsidR="003F795C" w:rsidRDefault="003F795C" w:rsidP="003F795C">
      <w:pPr>
        <w:pStyle w:val="ListParagraph"/>
        <w:numPr>
          <w:ilvl w:val="0"/>
          <w:numId w:val="20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="00BC04DE" w:rsidRPr="45567084">
        <w:rPr>
          <w:rFonts w:ascii="Calibri" w:eastAsia="Arial" w:hAnsi="Calibri" w:cs="Calibri"/>
          <w:b/>
          <w:bCs/>
        </w:rPr>
        <w:t>Mental Wellness</w:t>
      </w:r>
      <w:r w:rsidRPr="45567084">
        <w:rPr>
          <w:rFonts w:ascii="Calibri" w:eastAsia="Arial" w:hAnsi="Calibri" w:cs="Calibri"/>
          <w:b/>
          <w:bCs/>
        </w:rPr>
        <w:t xml:space="preserve">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0CC7F2AB" w14:textId="77777777" w:rsidR="00C32C78" w:rsidRPr="00911FDA" w:rsidRDefault="00C32C78" w:rsidP="00C32C78">
      <w:pPr>
        <w:rPr>
          <w:rFonts w:ascii="Calibri" w:hAnsi="Calibri" w:cs="Calibri"/>
          <w:b/>
          <w:sz w:val="24"/>
        </w:rPr>
      </w:pPr>
    </w:p>
    <w:p w14:paraId="6DB55439" w14:textId="34060880" w:rsidR="00C32C78" w:rsidRPr="00911FDA" w:rsidRDefault="00C32C78" w:rsidP="00C32C78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Thank you for your continued support of the causes that matter to you </w:t>
      </w:r>
      <w:r w:rsidR="00742E01">
        <w:rPr>
          <w:rFonts w:ascii="Calibri" w:hAnsi="Calibri" w:cs="Calibri"/>
        </w:rPr>
        <w:t>and willingness to change the world through the CFC.</w:t>
      </w:r>
    </w:p>
    <w:p w14:paraId="105B5310" w14:textId="4BA3BDF1" w:rsidR="0081642E" w:rsidRPr="00911FDA" w:rsidRDefault="0081642E" w:rsidP="00C32C78">
      <w:pPr>
        <w:rPr>
          <w:rFonts w:ascii="Calibri" w:hAnsi="Calibri" w:cs="Calibri"/>
        </w:rPr>
      </w:pPr>
    </w:p>
    <w:p w14:paraId="606D0132" w14:textId="77777777" w:rsidR="00C32C78" w:rsidRPr="00911FDA" w:rsidRDefault="00C32C78" w:rsidP="00C32C78">
      <w:pPr>
        <w:rPr>
          <w:rFonts w:ascii="Calibri" w:hAnsi="Calibri" w:cs="Calibri"/>
        </w:rPr>
      </w:pPr>
    </w:p>
    <w:p w14:paraId="13BB61F3" w14:textId="28D7CDA8" w:rsidR="00C10BAD" w:rsidRDefault="00C10BAD">
      <w:pPr>
        <w:rPr>
          <w:rFonts w:ascii="Calibri" w:eastAsiaTheme="majorEastAsia" w:hAnsi="Calibri" w:cs="Calibri"/>
          <w:b/>
          <w:color w:val="003479" w:themeColor="text2"/>
          <w:sz w:val="28"/>
          <w:szCs w:val="32"/>
        </w:rPr>
      </w:pPr>
    </w:p>
    <w:sectPr w:rsidR="00C10BAD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B35E11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qQUAj3Cb5C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35E11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0FF7226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mental-wellnes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mental_wellness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107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107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purl.org/dc/terms/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2134819-123d-4cab-9ffd-3b092416da4c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44A50-F5E2-4A06-A03B-0C928F47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2022-07-27T15:08:00Z</dcterms:created>
  <dcterms:modified xsi:type="dcterms:W3CDTF">2022-08-08T12:14:00Z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